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B" w:rsidRPr="00754CBC" w:rsidRDefault="00E303AB" w:rsidP="00754CBC">
      <w:pPr>
        <w:pStyle w:val="roterBalken30"/>
        <w:rPr>
          <w:rFonts w:ascii="Arial" w:hAnsi="Arial" w:cs="Arial"/>
        </w:rPr>
      </w:pPr>
      <w:bookmarkStart w:id="0" w:name="_GoBack"/>
      <w:bookmarkEnd w:id="0"/>
      <w:r w:rsidRPr="00754CBC">
        <w:rPr>
          <w:rFonts w:ascii="Arial" w:hAnsi="Arial" w:cs="Arial"/>
        </w:rPr>
        <w:t>BETRIEBSANWEISUNG</w:t>
      </w:r>
    </w:p>
    <w:p w:rsidR="00E303AB" w:rsidRPr="00754CBC" w:rsidRDefault="00E303AB" w:rsidP="00754CBC">
      <w:pPr>
        <w:jc w:val="center"/>
        <w:rPr>
          <w:rFonts w:ascii="Arial" w:hAnsi="Arial" w:cs="Arial"/>
          <w:b/>
          <w:sz w:val="30"/>
        </w:rPr>
      </w:pPr>
      <w:r w:rsidRPr="00754CBC">
        <w:rPr>
          <w:rFonts w:ascii="Arial" w:hAnsi="Arial" w:cs="Arial"/>
          <w:b/>
          <w:sz w:val="30"/>
        </w:rPr>
        <w:t>GEM. § 14 GEFSTOFFV</w:t>
      </w:r>
    </w:p>
    <w:p w:rsidR="00E303AB" w:rsidRPr="00EF283E" w:rsidRDefault="00E303AB" w:rsidP="00754CBC">
      <w:pPr>
        <w:jc w:val="center"/>
        <w:rPr>
          <w:rFonts w:ascii="Arial" w:hAnsi="Arial" w:cs="Arial"/>
          <w:b/>
          <w:sz w:val="8"/>
        </w:rPr>
      </w:pPr>
    </w:p>
    <w:p w:rsidR="00F76499" w:rsidRDefault="00F76499" w:rsidP="00EF283E">
      <w:pPr>
        <w:framePr w:w="10773" w:h="807" w:hSpace="142" w:wrap="notBeside" w:vAnchor="page" w:hAnchor="page" w:x="596" w:y="19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ermStart w:id="793800819" w:edGrp="everyone"/>
      <w:r w:rsidRPr="00754CBC">
        <w:rPr>
          <w:rFonts w:ascii="Arial" w:eastAsia="Calibri" w:hAnsi="Arial" w:cs="Arial"/>
          <w:sz w:val="24"/>
          <w:szCs w:val="24"/>
          <w:lang w:eastAsia="en-US"/>
        </w:rPr>
        <w:t>Betrieb:</w:t>
      </w:r>
      <w:r w:rsidRPr="00754CBC">
        <w:rPr>
          <w:rFonts w:ascii="Arial" w:eastAsia="Calibri" w:hAnsi="Arial" w:cs="Arial"/>
          <w:sz w:val="24"/>
          <w:szCs w:val="24"/>
          <w:lang w:eastAsia="en-US"/>
        </w:rPr>
        <w:tab/>
        <w:t>Arbeitsplatz:</w:t>
      </w:r>
    </w:p>
    <w:p w:rsidR="00F76499" w:rsidRPr="0096529A" w:rsidRDefault="00F76499" w:rsidP="00EF283E">
      <w:pPr>
        <w:framePr w:w="10773" w:h="807" w:hSpace="142" w:wrap="notBeside" w:vAnchor="page" w:hAnchor="page" w:x="596" w:y="19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2"/>
          <w:szCs w:val="24"/>
          <w:lang w:eastAsia="en-US"/>
        </w:rPr>
      </w:pPr>
    </w:p>
    <w:p w:rsidR="00F76499" w:rsidRDefault="00F76499" w:rsidP="00EF283E">
      <w:pPr>
        <w:framePr w:w="10773" w:h="807" w:hSpace="142" w:wrap="notBeside" w:vAnchor="page" w:hAnchor="page" w:x="596" w:y="19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54CBC">
        <w:rPr>
          <w:rFonts w:ascii="Arial" w:eastAsia="Calibri" w:hAnsi="Arial" w:cs="Arial"/>
          <w:sz w:val="24"/>
          <w:szCs w:val="24"/>
          <w:lang w:eastAsia="en-US"/>
        </w:rPr>
        <w:t>Bereich:</w:t>
      </w:r>
      <w:r w:rsidRPr="00754CBC">
        <w:rPr>
          <w:rFonts w:ascii="Arial" w:eastAsia="Calibri" w:hAnsi="Arial" w:cs="Arial"/>
          <w:sz w:val="24"/>
          <w:szCs w:val="24"/>
          <w:lang w:eastAsia="en-US"/>
        </w:rPr>
        <w:tab/>
        <w:t>Tätigkeit:</w:t>
      </w:r>
    </w:p>
    <w:p w:rsidR="00F76499" w:rsidRPr="0096529A" w:rsidRDefault="00F76499" w:rsidP="00EF283E">
      <w:pPr>
        <w:framePr w:w="10773" w:h="807" w:hSpace="142" w:wrap="notBeside" w:vAnchor="page" w:hAnchor="page" w:x="596" w:y="19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387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12"/>
          <w:szCs w:val="24"/>
          <w:lang w:eastAsia="en-US"/>
        </w:rPr>
      </w:pPr>
    </w:p>
    <w:permEnd w:id="793800819"/>
    <w:p w:rsidR="00E303AB" w:rsidRDefault="00E303AB" w:rsidP="00754CBC">
      <w:pPr>
        <w:tabs>
          <w:tab w:val="left" w:pos="1985"/>
        </w:tabs>
        <w:rPr>
          <w:rFonts w:ascii="Arial" w:hAnsi="Arial" w:cs="Arial"/>
          <w:b/>
          <w:sz w:val="24"/>
        </w:rPr>
      </w:pPr>
      <w:r w:rsidRPr="00754CBC">
        <w:rPr>
          <w:rFonts w:ascii="Arial" w:hAnsi="Arial" w:cs="Arial"/>
          <w:b/>
          <w:sz w:val="24"/>
        </w:rPr>
        <w:t xml:space="preserve">Erstellt durch </w:t>
      </w:r>
      <w:r w:rsidR="00457A89">
        <w:rPr>
          <w:rFonts w:ascii="Arial" w:hAnsi="Arial" w:cs="Arial"/>
          <w:b/>
          <w:sz w:val="24"/>
        </w:rPr>
        <w:t xml:space="preserve">Witty </w:t>
      </w:r>
      <w:r w:rsidRPr="00754CBC">
        <w:rPr>
          <w:rFonts w:ascii="Arial" w:hAnsi="Arial" w:cs="Arial"/>
          <w:b/>
          <w:sz w:val="24"/>
        </w:rPr>
        <w:t>GmbH &amp; Co.</w:t>
      </w:r>
      <w:r w:rsidR="00092BC0">
        <w:rPr>
          <w:rFonts w:ascii="Arial" w:hAnsi="Arial" w:cs="Arial"/>
          <w:b/>
          <w:sz w:val="24"/>
        </w:rPr>
        <w:t xml:space="preserve"> </w:t>
      </w:r>
      <w:r w:rsidRPr="00754CBC">
        <w:rPr>
          <w:rFonts w:ascii="Arial" w:hAnsi="Arial" w:cs="Arial"/>
          <w:b/>
          <w:sz w:val="24"/>
        </w:rPr>
        <w:t xml:space="preserve">KG am </w:t>
      </w:r>
      <w:r w:rsidR="00356C18">
        <w:rPr>
          <w:rFonts w:ascii="Arial" w:hAnsi="Arial" w:cs="Arial"/>
          <w:b/>
          <w:sz w:val="24"/>
        </w:rPr>
        <w:t>1</w:t>
      </w:r>
      <w:r w:rsidR="0027590A">
        <w:rPr>
          <w:rFonts w:ascii="Arial" w:hAnsi="Arial" w:cs="Arial"/>
          <w:b/>
          <w:sz w:val="24"/>
        </w:rPr>
        <w:t>8</w:t>
      </w:r>
      <w:r w:rsidR="00356C18">
        <w:rPr>
          <w:rFonts w:ascii="Arial" w:hAnsi="Arial" w:cs="Arial"/>
          <w:b/>
          <w:sz w:val="24"/>
        </w:rPr>
        <w:t>.0</w:t>
      </w:r>
      <w:r w:rsidR="0027590A">
        <w:rPr>
          <w:rFonts w:ascii="Arial" w:hAnsi="Arial" w:cs="Arial"/>
          <w:b/>
          <w:sz w:val="24"/>
        </w:rPr>
        <w:t>5</w:t>
      </w:r>
      <w:r w:rsidR="00356C18">
        <w:rPr>
          <w:rFonts w:ascii="Arial" w:hAnsi="Arial" w:cs="Arial"/>
          <w:b/>
          <w:sz w:val="24"/>
        </w:rPr>
        <w:t>.2020</w:t>
      </w:r>
      <w:r w:rsidR="00F76499">
        <w:rPr>
          <w:rFonts w:ascii="Arial" w:hAnsi="Arial" w:cs="Arial"/>
          <w:b/>
          <w:sz w:val="24"/>
        </w:rPr>
        <w:t>, überarbeitet am 10.05.2021</w:t>
      </w:r>
    </w:p>
    <w:p w:rsidR="00E303AB" w:rsidRPr="00754CBC" w:rsidRDefault="00E303AB" w:rsidP="00754CBC">
      <w:pPr>
        <w:pStyle w:val="roterBalken"/>
        <w:rPr>
          <w:rFonts w:ascii="Arial" w:hAnsi="Arial" w:cs="Arial"/>
        </w:rPr>
      </w:pPr>
      <w:r w:rsidRPr="00754CBC">
        <w:rPr>
          <w:rFonts w:ascii="Arial" w:hAnsi="Arial" w:cs="Arial"/>
        </w:rPr>
        <w:t>GEFAHRSTOFFBEZEICHNUNG</w:t>
      </w:r>
    </w:p>
    <w:p w:rsidR="00E303AB" w:rsidRPr="00F76499" w:rsidRDefault="00E303AB" w:rsidP="00754CBC">
      <w:pPr>
        <w:tabs>
          <w:tab w:val="left" w:pos="5529"/>
        </w:tabs>
        <w:rPr>
          <w:rFonts w:ascii="Arial" w:hAnsi="Arial" w:cs="Arial"/>
          <w:b/>
          <w:sz w:val="14"/>
          <w:szCs w:val="16"/>
        </w:rPr>
      </w:pPr>
    </w:p>
    <w:p w:rsidR="00E303AB" w:rsidRPr="00754CBC" w:rsidRDefault="009054E5" w:rsidP="00754CBC">
      <w:pPr>
        <w:pStyle w:val="BATitel"/>
        <w:ind w:right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Witty-</w:t>
      </w:r>
      <w:r w:rsidR="00312DCE">
        <w:rPr>
          <w:rFonts w:ascii="Arial" w:hAnsi="Arial" w:cs="Arial"/>
          <w:sz w:val="44"/>
          <w:szCs w:val="44"/>
        </w:rPr>
        <w:t>Reagenzlösung Chlor R</w:t>
      </w:r>
      <w:r w:rsidR="003750ED">
        <w:rPr>
          <w:rFonts w:ascii="Arial" w:hAnsi="Arial" w:cs="Arial"/>
          <w:sz w:val="44"/>
          <w:szCs w:val="44"/>
        </w:rPr>
        <w:t>2</w:t>
      </w:r>
    </w:p>
    <w:p w:rsidR="009054E5" w:rsidRPr="00F76499" w:rsidRDefault="009054E5" w:rsidP="00E366D2">
      <w:pPr>
        <w:tabs>
          <w:tab w:val="left" w:pos="5529"/>
        </w:tabs>
        <w:rPr>
          <w:rFonts w:ascii="Arial" w:hAnsi="Arial" w:cs="Arial"/>
          <w:sz w:val="14"/>
          <w:szCs w:val="16"/>
        </w:rPr>
      </w:pPr>
    </w:p>
    <w:p w:rsidR="00457A89" w:rsidRDefault="00E303AB" w:rsidP="00457A89">
      <w:pPr>
        <w:pStyle w:val="roterBalken"/>
        <w:rPr>
          <w:rFonts w:ascii="Arial" w:hAnsi="Arial" w:cs="Arial"/>
        </w:rPr>
      </w:pPr>
      <w:r w:rsidRPr="00754CBC">
        <w:rPr>
          <w:rFonts w:ascii="Arial" w:hAnsi="Arial" w:cs="Arial"/>
        </w:rPr>
        <w:t>GEFAHREN FÜR MENSCH UND UMWELT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BC0885" w:rsidRPr="00B36D1F" w:rsidTr="00170705">
        <w:trPr>
          <w:trHeight w:val="1211"/>
        </w:trPr>
        <w:tc>
          <w:tcPr>
            <w:tcW w:w="5386" w:type="dxa"/>
          </w:tcPr>
          <w:p w:rsidR="00BC0885" w:rsidRPr="00B36D1F" w:rsidRDefault="00A46BC1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51659264" behindDoc="0" locked="0" layoutInCell="1" allowOverlap="1" wp14:anchorId="39F4036D" wp14:editId="6134525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</wp:posOffset>
                  </wp:positionV>
                  <wp:extent cx="720090" cy="720090"/>
                  <wp:effectExtent l="0" t="0" r="3810" b="3810"/>
                  <wp:wrapSquare wrapText="bothSides"/>
                  <wp:docPr id="28" name="Bild 28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885" w:rsidRPr="00B36D1F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</w:p>
          <w:p w:rsidR="00BC0885" w:rsidRPr="00B36D1F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</w:p>
          <w:p w:rsidR="00BC0885" w:rsidRPr="00B36D1F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Achtung</w:t>
            </w:r>
          </w:p>
        </w:tc>
        <w:tc>
          <w:tcPr>
            <w:tcW w:w="5387" w:type="dxa"/>
            <w:vMerge w:val="restart"/>
          </w:tcPr>
          <w:p w:rsidR="00BC0885" w:rsidRPr="00F76499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24"/>
              </w:rPr>
            </w:pPr>
            <w:r w:rsidRPr="00F76499">
              <w:rPr>
                <w:rFonts w:ascii="Arial" w:hAnsi="Arial" w:cs="Arial"/>
                <w:sz w:val="24"/>
              </w:rPr>
              <w:t>Enthält:</w:t>
            </w:r>
          </w:p>
          <w:p w:rsidR="00BC0885" w:rsidRPr="00F76499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24"/>
              </w:rPr>
            </w:pPr>
            <w:r w:rsidRPr="00F76499">
              <w:rPr>
                <w:rFonts w:ascii="Arial" w:hAnsi="Arial" w:cs="Arial"/>
                <w:sz w:val="24"/>
              </w:rPr>
              <w:t>Schwefelsäure,</w:t>
            </w:r>
          </w:p>
          <w:p w:rsidR="00BC0885" w:rsidRPr="00B36D1F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</w:rPr>
            </w:pPr>
            <w:r w:rsidRPr="00F76499">
              <w:rPr>
                <w:rFonts w:ascii="Arial" w:hAnsi="Arial" w:cs="Arial"/>
                <w:sz w:val="24"/>
              </w:rPr>
              <w:t>N,N-Diethyl-1,4-phenylendiammoniumsulfat (DPD), Komplexbildner.</w:t>
            </w:r>
          </w:p>
        </w:tc>
      </w:tr>
      <w:tr w:rsidR="00BC0885" w:rsidRPr="00B36D1F" w:rsidTr="00BC0885">
        <w:trPr>
          <w:trHeight w:val="20"/>
        </w:trPr>
        <w:tc>
          <w:tcPr>
            <w:tcW w:w="5386" w:type="dxa"/>
          </w:tcPr>
          <w:p w:rsidR="00BC0885" w:rsidRPr="00F76499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24"/>
                <w:szCs w:val="16"/>
              </w:rPr>
            </w:pPr>
            <w:r w:rsidRPr="00F76499">
              <w:rPr>
                <w:rFonts w:ascii="Arial" w:hAnsi="Arial" w:cs="Arial"/>
                <w:sz w:val="24"/>
                <w:szCs w:val="16"/>
              </w:rPr>
              <w:t>Kann gegenüber Metallen korrosiv sein.</w:t>
            </w:r>
          </w:p>
          <w:p w:rsidR="00BC0885" w:rsidRPr="00F76499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24"/>
                <w:szCs w:val="16"/>
              </w:rPr>
            </w:pPr>
            <w:r w:rsidRPr="00F76499">
              <w:rPr>
                <w:rFonts w:ascii="Arial" w:hAnsi="Arial" w:cs="Arial"/>
                <w:sz w:val="24"/>
                <w:szCs w:val="16"/>
              </w:rPr>
              <w:t>Verursacht Hautreizungen.</w:t>
            </w:r>
          </w:p>
          <w:p w:rsidR="00BC0885" w:rsidRPr="00B36D1F" w:rsidRDefault="00BC0885" w:rsidP="00BC0885">
            <w:pPr>
              <w:tabs>
                <w:tab w:val="left" w:pos="1531"/>
                <w:tab w:val="left" w:pos="1814"/>
              </w:tabs>
              <w:rPr>
                <w:rFonts w:ascii="Arial" w:hAnsi="Arial" w:cs="Arial"/>
                <w:sz w:val="16"/>
                <w:szCs w:val="16"/>
              </w:rPr>
            </w:pPr>
            <w:r w:rsidRPr="00F76499">
              <w:rPr>
                <w:rFonts w:ascii="Arial" w:hAnsi="Arial" w:cs="Arial"/>
                <w:sz w:val="24"/>
                <w:szCs w:val="16"/>
              </w:rPr>
              <w:t>Verursacht schwere Augenreizung.</w:t>
            </w:r>
          </w:p>
        </w:tc>
        <w:tc>
          <w:tcPr>
            <w:tcW w:w="5387" w:type="dxa"/>
            <w:vMerge/>
          </w:tcPr>
          <w:p w:rsidR="00BC0885" w:rsidRPr="00B36D1F" w:rsidRDefault="00BC0885" w:rsidP="00BC0885">
            <w:pPr>
              <w:framePr w:hSpace="141" w:wrap="around" w:vAnchor="text" w:hAnchor="margin" w:y="-96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03AB" w:rsidRPr="00754CBC" w:rsidRDefault="00A46BC1" w:rsidP="00754CBC">
      <w:pPr>
        <w:pStyle w:val="roterBalken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90170" simplePos="0" relativeHeight="251657216" behindDoc="0" locked="0" layoutInCell="1" allowOverlap="1" wp14:anchorId="5B6C5F93" wp14:editId="679B7B51">
            <wp:simplePos x="0" y="0"/>
            <wp:positionH relativeFrom="column">
              <wp:posOffset>15875</wp:posOffset>
            </wp:positionH>
            <wp:positionV relativeFrom="line">
              <wp:posOffset>243205</wp:posOffset>
            </wp:positionV>
            <wp:extent cx="720090" cy="720090"/>
            <wp:effectExtent l="0" t="0" r="3810" b="3810"/>
            <wp:wrapSquare wrapText="bothSides"/>
            <wp:docPr id="21" name="Bild 4" descr="https://upload.wikimedia.org/wikipedia/commons/thumb/0/01/ISO_7010_M004.svg/800px-ISO_7010_M00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upload.wikimedia.org/wikipedia/commons/thumb/0/01/ISO_7010_M004.svg/800px-ISO_7010_M004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AB" w:rsidRPr="00754CBC">
        <w:rPr>
          <w:rFonts w:ascii="Arial" w:hAnsi="Arial" w:cs="Arial"/>
        </w:rPr>
        <w:t>SCHUTZMASSNAHMEN UND VERHALTENSREGELN</w:t>
      </w:r>
    </w:p>
    <w:p w:rsidR="00D33E4A" w:rsidRDefault="00910B0E" w:rsidP="00D33E4A">
      <w:pPr>
        <w:tabs>
          <w:tab w:val="left" w:pos="284"/>
          <w:tab w:val="left" w:pos="1304"/>
          <w:tab w:val="left" w:pos="1588"/>
          <w:tab w:val="left" w:pos="1701"/>
          <w:tab w:val="left" w:pos="1985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221B98B" wp14:editId="02D7CEA9">
            <wp:simplePos x="0" y="0"/>
            <wp:positionH relativeFrom="column">
              <wp:posOffset>5279390</wp:posOffset>
            </wp:positionH>
            <wp:positionV relativeFrom="line">
              <wp:posOffset>15240</wp:posOffset>
            </wp:positionV>
            <wp:extent cx="720090" cy="720090"/>
            <wp:effectExtent l="0" t="0" r="3810" b="3810"/>
            <wp:wrapSquare wrapText="bothSides"/>
            <wp:docPr id="22" name="Bild 3" descr="https://upload.wikimedia.org/wikipedia/commons/thumb/7/7c/ISO_7010_M009.svg/800px-ISO_7010_M00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s://upload.wikimedia.org/wikipedia/commons/thumb/7/7c/ISO_7010_M009.svg/800px-ISO_7010_M009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4D">
        <w:rPr>
          <w:rFonts w:ascii="Arial" w:hAnsi="Arial" w:cs="Arial"/>
          <w:sz w:val="24"/>
        </w:rPr>
        <w:t>*</w:t>
      </w:r>
      <w:r w:rsidR="00871A4D">
        <w:rPr>
          <w:rFonts w:ascii="Arial" w:hAnsi="Arial" w:cs="Arial"/>
          <w:sz w:val="24"/>
        </w:rPr>
        <w:tab/>
      </w:r>
      <w:r w:rsidR="00A37BD0" w:rsidRPr="00A37BD0">
        <w:rPr>
          <w:rFonts w:ascii="Arial" w:hAnsi="Arial" w:cs="Arial"/>
          <w:sz w:val="24"/>
        </w:rPr>
        <w:t xml:space="preserve">Ist ärztlicher Rat erforderlich, Verpackung oder Kennzeichnungsetikett </w:t>
      </w:r>
      <w:r w:rsidR="00A37BD0">
        <w:rPr>
          <w:rFonts w:ascii="Arial" w:hAnsi="Arial" w:cs="Arial"/>
          <w:sz w:val="24"/>
        </w:rPr>
        <w:tab/>
      </w:r>
      <w:r w:rsidR="00A37BD0" w:rsidRPr="00A37BD0">
        <w:rPr>
          <w:rFonts w:ascii="Arial" w:hAnsi="Arial" w:cs="Arial"/>
          <w:sz w:val="24"/>
        </w:rPr>
        <w:t>bereithalten.</w:t>
      </w:r>
    </w:p>
    <w:p w:rsidR="00D33E4A" w:rsidRDefault="00D33E4A" w:rsidP="00D33E4A">
      <w:pPr>
        <w:tabs>
          <w:tab w:val="left" w:pos="284"/>
          <w:tab w:val="left" w:pos="1304"/>
          <w:tab w:val="left" w:pos="1588"/>
          <w:tab w:val="left" w:pos="1701"/>
          <w:tab w:val="left" w:pos="1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*</w:t>
      </w:r>
      <w:r>
        <w:rPr>
          <w:rFonts w:ascii="Arial" w:hAnsi="Arial" w:cs="Arial"/>
          <w:bCs/>
          <w:sz w:val="24"/>
        </w:rPr>
        <w:tab/>
      </w:r>
      <w:r w:rsidR="00A37BD0" w:rsidRPr="00A37BD0">
        <w:rPr>
          <w:rFonts w:ascii="Arial" w:hAnsi="Arial" w:cs="Arial"/>
          <w:bCs/>
          <w:sz w:val="24"/>
        </w:rPr>
        <w:t>Nur in Originalverpackung aufbewahren.</w:t>
      </w:r>
    </w:p>
    <w:p w:rsidR="00A37BD0" w:rsidRDefault="00A37BD0" w:rsidP="00D33E4A">
      <w:pPr>
        <w:tabs>
          <w:tab w:val="left" w:pos="284"/>
          <w:tab w:val="left" w:pos="1304"/>
          <w:tab w:val="left" w:pos="1588"/>
          <w:tab w:val="left" w:pos="1701"/>
          <w:tab w:val="left" w:pos="1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*</w:t>
      </w:r>
      <w:r>
        <w:rPr>
          <w:rFonts w:ascii="Arial" w:hAnsi="Arial" w:cs="Arial"/>
          <w:bCs/>
          <w:sz w:val="24"/>
        </w:rPr>
        <w:tab/>
      </w:r>
      <w:r w:rsidRPr="00A37BD0">
        <w:rPr>
          <w:rFonts w:ascii="Arial" w:hAnsi="Arial" w:cs="Arial"/>
          <w:bCs/>
          <w:sz w:val="24"/>
        </w:rPr>
        <w:t>Schutzhandschuhe/Schutzkleidung/Augenschutz/Gesichtsschutz tragen.</w:t>
      </w:r>
    </w:p>
    <w:p w:rsidR="00A37BD0" w:rsidRDefault="00A37BD0" w:rsidP="00D33E4A">
      <w:pPr>
        <w:tabs>
          <w:tab w:val="left" w:pos="284"/>
          <w:tab w:val="left" w:pos="1304"/>
          <w:tab w:val="left" w:pos="1588"/>
          <w:tab w:val="left" w:pos="1701"/>
          <w:tab w:val="left" w:pos="1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*</w:t>
      </w:r>
      <w:r>
        <w:rPr>
          <w:rFonts w:ascii="Arial" w:hAnsi="Arial" w:cs="Arial"/>
          <w:bCs/>
          <w:sz w:val="24"/>
        </w:rPr>
        <w:tab/>
      </w:r>
      <w:r w:rsidRPr="00A37BD0">
        <w:rPr>
          <w:rFonts w:ascii="Arial" w:hAnsi="Arial" w:cs="Arial"/>
          <w:bCs/>
          <w:sz w:val="24"/>
        </w:rPr>
        <w:t>BEI BERÜHRUNG MIT DER HAUT: Mit viel Wasser waschen.</w:t>
      </w:r>
    </w:p>
    <w:p w:rsidR="00A37BD0" w:rsidRPr="00386DB1" w:rsidRDefault="00A37BD0" w:rsidP="00A37BD0">
      <w:pPr>
        <w:tabs>
          <w:tab w:val="left" w:pos="284"/>
          <w:tab w:val="left" w:pos="1304"/>
          <w:tab w:val="left" w:pos="1588"/>
          <w:tab w:val="left" w:pos="1701"/>
          <w:tab w:val="left" w:pos="1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*</w:t>
      </w:r>
      <w:r>
        <w:rPr>
          <w:rFonts w:ascii="Arial" w:hAnsi="Arial" w:cs="Arial"/>
          <w:bCs/>
          <w:sz w:val="24"/>
        </w:rPr>
        <w:tab/>
      </w:r>
      <w:r w:rsidRPr="00A37BD0">
        <w:rPr>
          <w:rFonts w:ascii="Arial" w:hAnsi="Arial" w:cs="Arial"/>
          <w:bCs/>
          <w:sz w:val="24"/>
        </w:rPr>
        <w:t xml:space="preserve">BEI KONTAKT MIT DEN AUGEN: Einige Minuten lang behutsam mit Wasser </w:t>
      </w:r>
      <w:r w:rsidR="00F76499">
        <w:rPr>
          <w:rFonts w:ascii="Arial" w:hAnsi="Arial" w:cs="Arial"/>
          <w:bCs/>
          <w:sz w:val="24"/>
        </w:rPr>
        <w:tab/>
      </w:r>
      <w:r w:rsidR="00F76499">
        <w:rPr>
          <w:rFonts w:ascii="Arial" w:hAnsi="Arial" w:cs="Arial"/>
          <w:bCs/>
          <w:sz w:val="24"/>
        </w:rPr>
        <w:tab/>
      </w:r>
      <w:r w:rsidR="00F76499">
        <w:rPr>
          <w:rFonts w:ascii="Arial" w:hAnsi="Arial" w:cs="Arial"/>
          <w:bCs/>
          <w:sz w:val="24"/>
        </w:rPr>
        <w:tab/>
      </w:r>
      <w:r w:rsidR="00F76499">
        <w:rPr>
          <w:rFonts w:ascii="Arial" w:hAnsi="Arial" w:cs="Arial"/>
          <w:bCs/>
          <w:sz w:val="24"/>
        </w:rPr>
        <w:tab/>
        <w:t>aus</w:t>
      </w:r>
      <w:r w:rsidRPr="00A37BD0">
        <w:rPr>
          <w:rFonts w:ascii="Arial" w:hAnsi="Arial" w:cs="Arial"/>
          <w:bCs/>
          <w:sz w:val="24"/>
        </w:rPr>
        <w:t xml:space="preserve">spülen. Eventuell vorhandene Kontaktlinsen nach Möglichkeit entfernen. Weiter </w:t>
      </w:r>
      <w:r w:rsidR="00F76499">
        <w:rPr>
          <w:rFonts w:ascii="Arial" w:hAnsi="Arial" w:cs="Arial"/>
          <w:bCs/>
          <w:sz w:val="24"/>
        </w:rPr>
        <w:tab/>
      </w:r>
      <w:r w:rsidR="00F76499">
        <w:rPr>
          <w:rFonts w:ascii="Arial" w:hAnsi="Arial" w:cs="Arial"/>
          <w:bCs/>
          <w:sz w:val="24"/>
        </w:rPr>
        <w:tab/>
      </w:r>
      <w:r w:rsidR="00F76499">
        <w:rPr>
          <w:rFonts w:ascii="Arial" w:hAnsi="Arial" w:cs="Arial"/>
          <w:bCs/>
          <w:sz w:val="24"/>
        </w:rPr>
        <w:tab/>
        <w:t>aus</w:t>
      </w:r>
      <w:r w:rsidRPr="00A37BD0">
        <w:rPr>
          <w:rFonts w:ascii="Arial" w:hAnsi="Arial" w:cs="Arial"/>
          <w:bCs/>
          <w:sz w:val="24"/>
        </w:rPr>
        <w:t>spülen.</w:t>
      </w:r>
    </w:p>
    <w:p w:rsidR="00E303AB" w:rsidRPr="00754CBC" w:rsidRDefault="00E303AB" w:rsidP="00754CBC">
      <w:pPr>
        <w:pStyle w:val="roterBalken"/>
        <w:rPr>
          <w:rFonts w:ascii="Arial" w:hAnsi="Arial" w:cs="Arial"/>
        </w:rPr>
      </w:pPr>
      <w:r w:rsidRPr="00754CBC">
        <w:rPr>
          <w:rFonts w:ascii="Arial" w:hAnsi="Arial" w:cs="Arial"/>
        </w:rPr>
        <w:t>VERHALTEN IM GEFAHRFALL</w:t>
      </w:r>
    </w:p>
    <w:p w:rsidR="00E303AB" w:rsidRPr="00F76499" w:rsidRDefault="00E303AB" w:rsidP="006367A9">
      <w:pPr>
        <w:tabs>
          <w:tab w:val="left" w:pos="1304"/>
          <w:tab w:val="left" w:pos="3856"/>
        </w:tabs>
        <w:rPr>
          <w:rFonts w:ascii="Arial" w:hAnsi="Arial" w:cs="Arial"/>
          <w:sz w:val="24"/>
        </w:rPr>
      </w:pPr>
      <w:r w:rsidRPr="0096529A">
        <w:rPr>
          <w:rFonts w:ascii="Arial" w:hAnsi="Arial" w:cs="Arial"/>
          <w:sz w:val="22"/>
        </w:rPr>
        <w:tab/>
      </w:r>
      <w:r w:rsidRPr="00F76499">
        <w:rPr>
          <w:rFonts w:ascii="Arial" w:hAnsi="Arial" w:cs="Arial"/>
          <w:sz w:val="24"/>
        </w:rPr>
        <w:t>Bei Brand:</w:t>
      </w:r>
      <w:r w:rsidRPr="00F76499">
        <w:rPr>
          <w:rFonts w:ascii="Arial" w:hAnsi="Arial" w:cs="Arial"/>
          <w:sz w:val="24"/>
        </w:rPr>
        <w:tab/>
      </w:r>
      <w:r w:rsidR="00F107A9" w:rsidRPr="00F76499">
        <w:rPr>
          <w:rFonts w:ascii="Arial" w:hAnsi="Arial" w:cs="Arial"/>
          <w:sz w:val="24"/>
        </w:rPr>
        <w:t>Das Produkt selbst ist nicht brennbar.</w:t>
      </w:r>
    </w:p>
    <w:p w:rsidR="00F107A9" w:rsidRPr="00F76499" w:rsidRDefault="00F107A9" w:rsidP="006367A9">
      <w:pPr>
        <w:tabs>
          <w:tab w:val="left" w:pos="1304"/>
          <w:tab w:val="left" w:pos="3856"/>
        </w:tabs>
        <w:rPr>
          <w:rFonts w:ascii="Arial" w:hAnsi="Arial" w:cs="Arial"/>
          <w:sz w:val="24"/>
        </w:rPr>
      </w:pPr>
      <w:r w:rsidRPr="00F76499">
        <w:rPr>
          <w:rFonts w:ascii="Arial" w:hAnsi="Arial" w:cs="Arial"/>
          <w:sz w:val="24"/>
        </w:rPr>
        <w:tab/>
        <w:t>Löschmittel:</w:t>
      </w:r>
      <w:r w:rsidRPr="00F76499">
        <w:rPr>
          <w:rFonts w:ascii="Arial" w:hAnsi="Arial" w:cs="Arial"/>
          <w:sz w:val="24"/>
        </w:rPr>
        <w:tab/>
      </w:r>
      <w:r w:rsidR="00D33E4A" w:rsidRPr="00F76499">
        <w:rPr>
          <w:rFonts w:ascii="Arial" w:hAnsi="Arial" w:cs="Arial"/>
          <w:sz w:val="24"/>
        </w:rPr>
        <w:t>CO</w:t>
      </w:r>
      <w:r w:rsidR="00D33E4A" w:rsidRPr="00F76499">
        <w:rPr>
          <w:rFonts w:ascii="Arial" w:hAnsi="Arial" w:cs="Arial"/>
          <w:sz w:val="24"/>
          <w:vertAlign w:val="subscript"/>
        </w:rPr>
        <w:t>2</w:t>
      </w:r>
      <w:r w:rsidR="00D33E4A" w:rsidRPr="00F76499">
        <w:rPr>
          <w:rFonts w:ascii="Arial" w:hAnsi="Arial" w:cs="Arial"/>
          <w:sz w:val="24"/>
        </w:rPr>
        <w:t xml:space="preserve">, Löschpulver oder Wassersprühstrahl. Größeren Brand mit </w:t>
      </w:r>
      <w:r w:rsidR="00A37BD0" w:rsidRPr="00F76499">
        <w:rPr>
          <w:rFonts w:ascii="Arial" w:hAnsi="Arial" w:cs="Arial"/>
          <w:sz w:val="24"/>
        </w:rPr>
        <w:tab/>
      </w:r>
      <w:r w:rsidR="00A37BD0" w:rsidRPr="00F76499">
        <w:rPr>
          <w:rFonts w:ascii="Arial" w:hAnsi="Arial" w:cs="Arial"/>
          <w:sz w:val="24"/>
        </w:rPr>
        <w:tab/>
      </w:r>
      <w:r w:rsidR="00D33E4A" w:rsidRPr="00F76499">
        <w:rPr>
          <w:rFonts w:ascii="Arial" w:hAnsi="Arial" w:cs="Arial"/>
          <w:sz w:val="24"/>
        </w:rPr>
        <w:t xml:space="preserve">Wassersprühstrahl oder alkoholbeständigem Schaum </w:t>
      </w:r>
      <w:r w:rsidR="00F76499">
        <w:rPr>
          <w:rFonts w:ascii="Arial" w:hAnsi="Arial" w:cs="Arial"/>
          <w:sz w:val="24"/>
        </w:rPr>
        <w:tab/>
      </w:r>
      <w:r w:rsidR="00F76499">
        <w:rPr>
          <w:rFonts w:ascii="Arial" w:hAnsi="Arial" w:cs="Arial"/>
          <w:sz w:val="24"/>
        </w:rPr>
        <w:tab/>
      </w:r>
      <w:r w:rsidR="00F76499">
        <w:rPr>
          <w:rFonts w:ascii="Arial" w:hAnsi="Arial" w:cs="Arial"/>
          <w:sz w:val="24"/>
        </w:rPr>
        <w:tab/>
      </w:r>
      <w:r w:rsidR="00D33E4A" w:rsidRPr="00F76499">
        <w:rPr>
          <w:rFonts w:ascii="Arial" w:hAnsi="Arial" w:cs="Arial"/>
          <w:sz w:val="24"/>
        </w:rPr>
        <w:t>bekämpfen.</w:t>
      </w:r>
    </w:p>
    <w:p w:rsidR="00E303AB" w:rsidRPr="00F76499" w:rsidRDefault="00E303AB" w:rsidP="006367A9">
      <w:pPr>
        <w:tabs>
          <w:tab w:val="left" w:pos="1304"/>
          <w:tab w:val="left" w:pos="3856"/>
        </w:tabs>
        <w:rPr>
          <w:rFonts w:ascii="Arial" w:hAnsi="Arial" w:cs="Arial"/>
          <w:sz w:val="24"/>
        </w:rPr>
      </w:pPr>
      <w:r w:rsidRPr="00F76499">
        <w:rPr>
          <w:rFonts w:ascii="Arial" w:hAnsi="Arial" w:cs="Arial"/>
          <w:sz w:val="24"/>
        </w:rPr>
        <w:tab/>
        <w:t>Nach Verschütten</w:t>
      </w:r>
      <w:r w:rsidR="00457A89" w:rsidRPr="00F76499">
        <w:rPr>
          <w:rFonts w:ascii="Arial" w:hAnsi="Arial" w:cs="Arial"/>
          <w:sz w:val="24"/>
        </w:rPr>
        <w:tab/>
      </w:r>
      <w:r w:rsidR="00D33E4A" w:rsidRPr="00F76499">
        <w:rPr>
          <w:rFonts w:ascii="Arial" w:hAnsi="Arial" w:cs="Arial"/>
          <w:sz w:val="24"/>
        </w:rPr>
        <w:t xml:space="preserve">Mit viel Wasser verdünnen. Ein Eintrag in die Umwelt ist zu </w:t>
      </w:r>
      <w:r w:rsidR="0096529A" w:rsidRPr="00F76499">
        <w:rPr>
          <w:rFonts w:ascii="Arial" w:hAnsi="Arial" w:cs="Arial"/>
          <w:sz w:val="24"/>
        </w:rPr>
        <w:tab/>
      </w:r>
      <w:r w:rsidR="00D33E4A" w:rsidRPr="00F76499">
        <w:rPr>
          <w:rFonts w:ascii="Arial" w:hAnsi="Arial" w:cs="Arial"/>
          <w:sz w:val="24"/>
        </w:rPr>
        <w:t>des Konzentrats:</w:t>
      </w:r>
      <w:r w:rsidR="00D33E4A" w:rsidRPr="00F76499">
        <w:rPr>
          <w:rFonts w:ascii="Arial" w:hAnsi="Arial" w:cs="Arial"/>
          <w:sz w:val="24"/>
        </w:rPr>
        <w:tab/>
        <w:t>vermeiden.</w:t>
      </w:r>
    </w:p>
    <w:p w:rsidR="00E303AB" w:rsidRPr="00754CBC" w:rsidRDefault="00E303AB" w:rsidP="00754CBC">
      <w:pPr>
        <w:pStyle w:val="roterBalken"/>
        <w:rPr>
          <w:rFonts w:ascii="Arial" w:hAnsi="Arial" w:cs="Arial"/>
        </w:rPr>
      </w:pPr>
      <w:r w:rsidRPr="00754CBC">
        <w:rPr>
          <w:rFonts w:ascii="Arial" w:hAnsi="Arial" w:cs="Arial"/>
        </w:rPr>
        <w:t>ERSTE HILFE</w:t>
      </w:r>
    </w:p>
    <w:p w:rsidR="00E303AB" w:rsidRPr="00457A89" w:rsidRDefault="00A46BC1" w:rsidP="00D33E4A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90170" simplePos="0" relativeHeight="251656192" behindDoc="0" locked="0" layoutInCell="1" allowOverlap="0">
            <wp:simplePos x="0" y="0"/>
            <wp:positionH relativeFrom="margin">
              <wp:posOffset>17780</wp:posOffset>
            </wp:positionH>
            <wp:positionV relativeFrom="paragraph">
              <wp:posOffset>15240</wp:posOffset>
            </wp:positionV>
            <wp:extent cx="720090" cy="720090"/>
            <wp:effectExtent l="0" t="0" r="3810" b="3810"/>
            <wp:wrapSquare wrapText="right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E0" w:rsidRPr="00457A89">
        <w:rPr>
          <w:rFonts w:ascii="Arial" w:hAnsi="Arial" w:cs="Arial"/>
          <w:sz w:val="24"/>
          <w:szCs w:val="24"/>
        </w:rPr>
        <w:t>Nach</w:t>
      </w:r>
      <w:r w:rsidR="00E303AB" w:rsidRPr="00457A89">
        <w:rPr>
          <w:rFonts w:ascii="Arial" w:hAnsi="Arial" w:cs="Arial"/>
          <w:sz w:val="24"/>
          <w:szCs w:val="24"/>
        </w:rPr>
        <w:t xml:space="preserve"> Einatmen:</w:t>
      </w:r>
      <w:r w:rsidR="00E303AB" w:rsidRPr="00457A89">
        <w:rPr>
          <w:rFonts w:ascii="Arial" w:hAnsi="Arial" w:cs="Arial"/>
          <w:sz w:val="24"/>
          <w:szCs w:val="24"/>
        </w:rPr>
        <w:tab/>
      </w:r>
      <w:r w:rsidR="00D33E4A" w:rsidRPr="00D33E4A">
        <w:rPr>
          <w:rFonts w:ascii="Arial" w:hAnsi="Arial" w:cs="Arial"/>
          <w:sz w:val="24"/>
          <w:szCs w:val="24"/>
        </w:rPr>
        <w:t>Frischluftzufuhr, bei Beschwerden Arzt aufsuchen.</w:t>
      </w:r>
      <w:r w:rsidR="00D33E4A">
        <w:rPr>
          <w:rFonts w:ascii="Arial" w:hAnsi="Arial" w:cs="Arial"/>
          <w:sz w:val="24"/>
          <w:szCs w:val="24"/>
        </w:rPr>
        <w:t xml:space="preserve"> </w:t>
      </w:r>
      <w:r w:rsidR="00D33E4A" w:rsidRPr="00D33E4A">
        <w:rPr>
          <w:rFonts w:ascii="Arial" w:hAnsi="Arial" w:cs="Arial"/>
          <w:sz w:val="24"/>
          <w:szCs w:val="24"/>
        </w:rPr>
        <w:t xml:space="preserve">Bei </w:t>
      </w:r>
      <w:r w:rsidR="00D33E4A">
        <w:rPr>
          <w:rFonts w:ascii="Arial" w:hAnsi="Arial" w:cs="Arial"/>
          <w:sz w:val="24"/>
          <w:szCs w:val="24"/>
        </w:rPr>
        <w:tab/>
      </w:r>
      <w:r w:rsidR="00D33E4A">
        <w:rPr>
          <w:rFonts w:ascii="Arial" w:hAnsi="Arial" w:cs="Arial"/>
          <w:sz w:val="24"/>
          <w:szCs w:val="24"/>
        </w:rPr>
        <w:tab/>
      </w:r>
      <w:r w:rsidR="00D33E4A" w:rsidRPr="00D33E4A">
        <w:rPr>
          <w:rFonts w:ascii="Arial" w:hAnsi="Arial" w:cs="Arial"/>
          <w:sz w:val="24"/>
          <w:szCs w:val="24"/>
        </w:rPr>
        <w:t>Bewusstlosigkeit Lagerung und Transport in stabiler Seitenlage.</w:t>
      </w:r>
    </w:p>
    <w:p w:rsidR="002D0CE0" w:rsidRPr="00457A89" w:rsidRDefault="002D0CE0" w:rsidP="006367A9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4"/>
          <w:szCs w:val="24"/>
        </w:rPr>
      </w:pPr>
      <w:r w:rsidRPr="00457A89">
        <w:rPr>
          <w:rFonts w:ascii="Arial" w:hAnsi="Arial" w:cs="Arial"/>
          <w:sz w:val="24"/>
          <w:szCs w:val="24"/>
        </w:rPr>
        <w:t>Nach Hautkontakt:</w:t>
      </w:r>
      <w:r w:rsidRPr="00457A89">
        <w:rPr>
          <w:rFonts w:ascii="Arial" w:hAnsi="Arial" w:cs="Arial"/>
          <w:sz w:val="24"/>
          <w:szCs w:val="24"/>
        </w:rPr>
        <w:tab/>
      </w:r>
      <w:r w:rsidR="00D33E4A" w:rsidRPr="00D33E4A">
        <w:rPr>
          <w:rFonts w:ascii="Arial" w:hAnsi="Arial" w:cs="Arial"/>
          <w:sz w:val="24"/>
          <w:szCs w:val="24"/>
        </w:rPr>
        <w:t xml:space="preserve">Sofort mit Wasser abwaschen und gut nachspülen. Bei </w:t>
      </w:r>
      <w:r w:rsidR="001A2020">
        <w:rPr>
          <w:rFonts w:ascii="Arial" w:hAnsi="Arial" w:cs="Arial"/>
          <w:sz w:val="24"/>
          <w:szCs w:val="24"/>
        </w:rPr>
        <w:tab/>
      </w:r>
      <w:r w:rsidR="001A2020">
        <w:rPr>
          <w:rFonts w:ascii="Arial" w:hAnsi="Arial" w:cs="Arial"/>
          <w:sz w:val="24"/>
          <w:szCs w:val="24"/>
        </w:rPr>
        <w:tab/>
      </w:r>
      <w:r w:rsidR="00D33E4A" w:rsidRPr="00D33E4A">
        <w:rPr>
          <w:rFonts w:ascii="Arial" w:hAnsi="Arial" w:cs="Arial"/>
          <w:sz w:val="24"/>
          <w:szCs w:val="24"/>
        </w:rPr>
        <w:t>Hautr</w:t>
      </w:r>
      <w:r w:rsidR="001A2020">
        <w:rPr>
          <w:rFonts w:ascii="Arial" w:hAnsi="Arial" w:cs="Arial"/>
          <w:sz w:val="24"/>
          <w:szCs w:val="24"/>
        </w:rPr>
        <w:t>eizung</w:t>
      </w:r>
      <w:r w:rsidR="00D33E4A" w:rsidRPr="00D33E4A">
        <w:rPr>
          <w:rFonts w:ascii="Arial" w:hAnsi="Arial" w:cs="Arial"/>
          <w:sz w:val="24"/>
          <w:szCs w:val="24"/>
        </w:rPr>
        <w:t xml:space="preserve"> Arzt aufsuchen.</w:t>
      </w:r>
    </w:p>
    <w:p w:rsidR="00E303AB" w:rsidRPr="00457A89" w:rsidRDefault="002D0CE0" w:rsidP="005B789E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4"/>
          <w:szCs w:val="24"/>
        </w:rPr>
      </w:pPr>
      <w:r w:rsidRPr="00457A89">
        <w:rPr>
          <w:rFonts w:ascii="Arial" w:hAnsi="Arial" w:cs="Arial"/>
          <w:sz w:val="24"/>
          <w:szCs w:val="24"/>
        </w:rPr>
        <w:t>Nach Augenkontakt:</w:t>
      </w:r>
      <w:r w:rsidRPr="00457A89">
        <w:rPr>
          <w:rFonts w:ascii="Arial" w:hAnsi="Arial" w:cs="Arial"/>
          <w:sz w:val="24"/>
          <w:szCs w:val="24"/>
        </w:rPr>
        <w:tab/>
      </w:r>
      <w:r w:rsidR="00D33E4A" w:rsidRPr="00D33E4A">
        <w:rPr>
          <w:rFonts w:ascii="Arial" w:hAnsi="Arial" w:cs="Arial"/>
          <w:sz w:val="24"/>
          <w:szCs w:val="24"/>
        </w:rPr>
        <w:t xml:space="preserve">Augen </w:t>
      </w:r>
      <w:r w:rsidR="001A2020">
        <w:rPr>
          <w:rFonts w:ascii="Arial" w:hAnsi="Arial" w:cs="Arial"/>
          <w:sz w:val="24"/>
          <w:szCs w:val="24"/>
        </w:rPr>
        <w:t>e</w:t>
      </w:r>
      <w:r w:rsidR="001A2020" w:rsidRPr="001A2020">
        <w:rPr>
          <w:rFonts w:ascii="Arial" w:hAnsi="Arial" w:cs="Arial"/>
          <w:sz w:val="24"/>
          <w:szCs w:val="24"/>
        </w:rPr>
        <w:t xml:space="preserve">inige Minuten lang behutsam mit Wasser spülen. </w:t>
      </w:r>
      <w:r w:rsidR="001A2020">
        <w:rPr>
          <w:rFonts w:ascii="Arial" w:hAnsi="Arial" w:cs="Arial"/>
          <w:sz w:val="24"/>
          <w:szCs w:val="24"/>
        </w:rPr>
        <w:tab/>
      </w:r>
      <w:r w:rsidR="001A2020">
        <w:rPr>
          <w:rFonts w:ascii="Arial" w:hAnsi="Arial" w:cs="Arial"/>
          <w:sz w:val="24"/>
          <w:szCs w:val="24"/>
        </w:rPr>
        <w:tab/>
      </w:r>
      <w:r w:rsidR="001A2020">
        <w:rPr>
          <w:rFonts w:ascii="Arial" w:hAnsi="Arial" w:cs="Arial"/>
          <w:sz w:val="24"/>
          <w:szCs w:val="24"/>
        </w:rPr>
        <w:tab/>
      </w:r>
      <w:r w:rsidR="001A2020" w:rsidRPr="001A2020">
        <w:rPr>
          <w:rFonts w:ascii="Arial" w:hAnsi="Arial" w:cs="Arial"/>
          <w:sz w:val="24"/>
          <w:szCs w:val="24"/>
        </w:rPr>
        <w:t>Eventuell vorhandene Kontaktlinsen nach Möglichkeit entfernen.</w:t>
      </w:r>
      <w:r w:rsidR="001A2020">
        <w:rPr>
          <w:rFonts w:ascii="Arial" w:hAnsi="Arial" w:cs="Arial"/>
          <w:sz w:val="24"/>
          <w:szCs w:val="24"/>
        </w:rPr>
        <w:tab/>
      </w:r>
      <w:r w:rsidR="001A2020">
        <w:rPr>
          <w:rFonts w:ascii="Arial" w:hAnsi="Arial" w:cs="Arial"/>
          <w:sz w:val="24"/>
          <w:szCs w:val="24"/>
        </w:rPr>
        <w:tab/>
      </w:r>
      <w:r w:rsidR="001A2020">
        <w:rPr>
          <w:rFonts w:ascii="Arial" w:hAnsi="Arial" w:cs="Arial"/>
          <w:sz w:val="24"/>
          <w:szCs w:val="24"/>
        </w:rPr>
        <w:tab/>
      </w:r>
      <w:r w:rsidR="00FF615B">
        <w:rPr>
          <w:rFonts w:ascii="Arial" w:hAnsi="Arial" w:cs="Arial"/>
          <w:sz w:val="24"/>
          <w:szCs w:val="24"/>
        </w:rPr>
        <w:t>Weiter</w:t>
      </w:r>
      <w:r w:rsidR="001A2020" w:rsidRPr="001A2020">
        <w:rPr>
          <w:rFonts w:ascii="Arial" w:hAnsi="Arial" w:cs="Arial"/>
          <w:sz w:val="24"/>
          <w:szCs w:val="24"/>
        </w:rPr>
        <w:t xml:space="preserve"> spülen. Sofort Arzt hinzuziehen.</w:t>
      </w:r>
    </w:p>
    <w:p w:rsidR="001F068E" w:rsidRPr="00F76499" w:rsidRDefault="001F068E" w:rsidP="0096529A">
      <w:pPr>
        <w:framePr w:w="9443" w:h="851" w:hSpace="113" w:wrap="notBeside" w:vAnchor="text" w:hAnchor="page" w:x="1858" w:y="5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552"/>
          <w:tab w:val="left" w:pos="3856"/>
        </w:tabs>
        <w:overflowPunct/>
        <w:autoSpaceDE/>
        <w:autoSpaceDN/>
        <w:adjustRightInd/>
        <w:spacing w:after="120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permStart w:id="1606565267" w:edGrp="everyone"/>
      <w:r w:rsidRPr="00F76499">
        <w:rPr>
          <w:rFonts w:ascii="Arial" w:eastAsia="Calibri" w:hAnsi="Arial" w:cs="Arial"/>
          <w:b/>
          <w:sz w:val="24"/>
          <w:szCs w:val="24"/>
          <w:lang w:eastAsia="en-US"/>
        </w:rPr>
        <w:t>Giftnotruf:</w:t>
      </w:r>
      <w:r w:rsidRPr="00F76499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457A89" w:rsidRPr="00F76499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F76499">
        <w:rPr>
          <w:rFonts w:ascii="Arial" w:eastAsia="Calibri" w:hAnsi="Arial" w:cs="Arial"/>
          <w:b/>
          <w:sz w:val="24"/>
          <w:szCs w:val="24"/>
          <w:lang w:eastAsia="en-US"/>
        </w:rPr>
        <w:t>München 089 / 19240 (24h)</w:t>
      </w:r>
    </w:p>
    <w:p w:rsidR="001F068E" w:rsidRPr="00F76499" w:rsidRDefault="001F068E" w:rsidP="0096529A">
      <w:pPr>
        <w:framePr w:w="9443" w:h="851" w:hSpace="113" w:wrap="notBeside" w:vAnchor="text" w:hAnchor="page" w:x="1858" w:y="5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04"/>
          <w:tab w:val="left" w:pos="2552"/>
          <w:tab w:val="left" w:pos="3856"/>
        </w:tabs>
        <w:overflowPunct/>
        <w:autoSpaceDE/>
        <w:autoSpaceDN/>
        <w:adjustRightInd/>
        <w:spacing w:after="120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76499">
        <w:rPr>
          <w:rFonts w:ascii="Arial" w:eastAsia="Calibri" w:hAnsi="Arial" w:cs="Arial"/>
          <w:b/>
          <w:sz w:val="24"/>
          <w:szCs w:val="24"/>
          <w:lang w:eastAsia="en-US"/>
        </w:rPr>
        <w:t>Notruf:</w:t>
      </w:r>
      <w:r w:rsidRPr="00F76499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457A89" w:rsidRPr="00F76499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ermEnd w:id="1606565267"/>
    <w:p w:rsidR="00E303AB" w:rsidRPr="00457A89" w:rsidRDefault="00F107A9" w:rsidP="005B789E">
      <w:pPr>
        <w:tabs>
          <w:tab w:val="left" w:pos="1304"/>
          <w:tab w:val="left" w:pos="2552"/>
          <w:tab w:val="left" w:pos="3856"/>
        </w:tabs>
        <w:rPr>
          <w:rFonts w:ascii="Arial" w:hAnsi="Arial" w:cs="Arial"/>
          <w:sz w:val="24"/>
        </w:rPr>
      </w:pPr>
      <w:r w:rsidRPr="005B789E">
        <w:rPr>
          <w:rFonts w:ascii="Arial" w:hAnsi="Arial" w:cs="Arial"/>
        </w:rPr>
        <w:tab/>
      </w:r>
      <w:r w:rsidR="002D0CE0" w:rsidRPr="00457A89">
        <w:rPr>
          <w:rFonts w:ascii="Arial" w:hAnsi="Arial" w:cs="Arial"/>
          <w:sz w:val="24"/>
        </w:rPr>
        <w:t>Nach</w:t>
      </w:r>
      <w:r w:rsidR="00E303AB" w:rsidRPr="00457A89">
        <w:rPr>
          <w:rFonts w:ascii="Arial" w:hAnsi="Arial" w:cs="Arial"/>
          <w:sz w:val="24"/>
        </w:rPr>
        <w:t xml:space="preserve"> Verschlucken:</w:t>
      </w:r>
      <w:r w:rsidR="00E303AB" w:rsidRPr="00457A89">
        <w:rPr>
          <w:rFonts w:ascii="Arial" w:hAnsi="Arial" w:cs="Arial"/>
          <w:sz w:val="24"/>
        </w:rPr>
        <w:tab/>
      </w:r>
      <w:r w:rsidR="001A2020" w:rsidRPr="001A2020">
        <w:rPr>
          <w:rFonts w:ascii="Arial" w:hAnsi="Arial" w:cs="Arial"/>
          <w:sz w:val="24"/>
        </w:rPr>
        <w:t xml:space="preserve">Sofort Mund ausspülen und reichlich Wasser nachtrinken. KEIN </w:t>
      </w:r>
      <w:r w:rsidR="001A2020">
        <w:rPr>
          <w:rFonts w:ascii="Arial" w:hAnsi="Arial" w:cs="Arial"/>
          <w:sz w:val="24"/>
        </w:rPr>
        <w:tab/>
      </w:r>
      <w:r w:rsidR="001A2020">
        <w:rPr>
          <w:rFonts w:ascii="Arial" w:hAnsi="Arial" w:cs="Arial"/>
          <w:sz w:val="24"/>
        </w:rPr>
        <w:tab/>
      </w:r>
      <w:r w:rsidR="001A2020">
        <w:rPr>
          <w:rFonts w:ascii="Arial" w:hAnsi="Arial" w:cs="Arial"/>
          <w:sz w:val="24"/>
        </w:rPr>
        <w:tab/>
      </w:r>
      <w:r w:rsidR="001A2020" w:rsidRPr="001A2020">
        <w:rPr>
          <w:rFonts w:ascii="Arial" w:hAnsi="Arial" w:cs="Arial"/>
          <w:sz w:val="24"/>
        </w:rPr>
        <w:t>Erbrechen herbeiführen. Umgehend Arzt rufen.</w:t>
      </w:r>
    </w:p>
    <w:p w:rsidR="00E303AB" w:rsidRPr="00754CBC" w:rsidRDefault="00E303AB" w:rsidP="00754CBC">
      <w:pPr>
        <w:pStyle w:val="roterBalken"/>
        <w:rPr>
          <w:rFonts w:ascii="Arial" w:hAnsi="Arial" w:cs="Arial"/>
        </w:rPr>
      </w:pPr>
      <w:r w:rsidRPr="00754CBC">
        <w:rPr>
          <w:rFonts w:ascii="Arial" w:hAnsi="Arial" w:cs="Arial"/>
        </w:rPr>
        <w:t>SACHGERECHTE ENTSORGUNG</w:t>
      </w:r>
    </w:p>
    <w:p w:rsidR="00D33E4A" w:rsidRPr="00F76499" w:rsidRDefault="002F4F88" w:rsidP="00D33E4A">
      <w:pPr>
        <w:rPr>
          <w:rFonts w:ascii="Arial" w:hAnsi="Arial" w:cs="Arial"/>
          <w:sz w:val="22"/>
        </w:rPr>
      </w:pPr>
      <w:r w:rsidRPr="00F76499">
        <w:rPr>
          <w:rFonts w:ascii="Arial" w:hAnsi="Arial" w:cs="Arial"/>
          <w:sz w:val="22"/>
        </w:rPr>
        <w:t>Produkt der bestimmungsgemäßen Verwendung zuführen.</w:t>
      </w:r>
      <w:r w:rsidR="006A3C13" w:rsidRPr="00F76499">
        <w:rPr>
          <w:rFonts w:ascii="Arial" w:hAnsi="Arial" w:cs="Arial"/>
          <w:sz w:val="22"/>
        </w:rPr>
        <w:t xml:space="preserve"> Sofern dies nicht möglich</w:t>
      </w:r>
      <w:r w:rsidR="00D33E4A" w:rsidRPr="00F76499">
        <w:rPr>
          <w:rFonts w:ascii="Arial" w:hAnsi="Arial" w:cs="Arial"/>
          <w:sz w:val="22"/>
        </w:rPr>
        <w:t>,</w:t>
      </w:r>
      <w:r w:rsidR="006A3C13" w:rsidRPr="00F76499">
        <w:rPr>
          <w:rFonts w:ascii="Arial" w:hAnsi="Arial" w:cs="Arial"/>
          <w:sz w:val="22"/>
        </w:rPr>
        <w:t xml:space="preserve"> </w:t>
      </w:r>
      <w:r w:rsidR="00D33E4A" w:rsidRPr="00F76499">
        <w:rPr>
          <w:rFonts w:ascii="Arial" w:hAnsi="Arial" w:cs="Arial"/>
          <w:sz w:val="22"/>
        </w:rPr>
        <w:t xml:space="preserve">geringe </w:t>
      </w:r>
      <w:r w:rsidR="009C2A6F" w:rsidRPr="00F76499">
        <w:rPr>
          <w:rFonts w:ascii="Arial" w:hAnsi="Arial" w:cs="Arial"/>
          <w:sz w:val="22"/>
        </w:rPr>
        <w:t>Mengen</w:t>
      </w:r>
      <w:r w:rsidRPr="00F76499">
        <w:rPr>
          <w:rFonts w:ascii="Arial" w:hAnsi="Arial" w:cs="Arial"/>
          <w:sz w:val="22"/>
        </w:rPr>
        <w:t xml:space="preserve"> </w:t>
      </w:r>
      <w:r w:rsidR="00D33E4A" w:rsidRPr="00F76499">
        <w:rPr>
          <w:rFonts w:ascii="Arial" w:hAnsi="Arial" w:cs="Arial"/>
          <w:sz w:val="22"/>
        </w:rPr>
        <w:t>mit Wasser verdünnen und</w:t>
      </w:r>
      <w:r w:rsidRPr="00F76499">
        <w:rPr>
          <w:rFonts w:ascii="Arial" w:hAnsi="Arial" w:cs="Arial"/>
          <w:sz w:val="22"/>
        </w:rPr>
        <w:t xml:space="preserve"> in die Kanalisation </w:t>
      </w:r>
      <w:r w:rsidR="00D33E4A" w:rsidRPr="00F76499">
        <w:rPr>
          <w:rFonts w:ascii="Arial" w:hAnsi="Arial" w:cs="Arial"/>
          <w:sz w:val="22"/>
        </w:rPr>
        <w:t>leiten.</w:t>
      </w:r>
    </w:p>
    <w:p w:rsidR="00D33E4A" w:rsidRPr="00F76499" w:rsidRDefault="002F4F88" w:rsidP="00D33E4A">
      <w:pPr>
        <w:rPr>
          <w:rFonts w:ascii="Arial" w:hAnsi="Arial" w:cs="Arial"/>
          <w:sz w:val="22"/>
        </w:rPr>
      </w:pPr>
      <w:r w:rsidRPr="00F76499">
        <w:rPr>
          <w:rFonts w:ascii="Arial" w:hAnsi="Arial" w:cs="Arial"/>
          <w:sz w:val="22"/>
        </w:rPr>
        <w:t>Größere Mengen als Sondermüll entsorgen.</w:t>
      </w:r>
    </w:p>
    <w:p w:rsidR="00E303AB" w:rsidRPr="00F76499" w:rsidRDefault="009C2A6F" w:rsidP="00D33E4A">
      <w:pPr>
        <w:rPr>
          <w:rFonts w:ascii="Arial" w:hAnsi="Arial" w:cs="Arial"/>
          <w:b/>
          <w:sz w:val="22"/>
        </w:rPr>
      </w:pPr>
      <w:r w:rsidRPr="00F76499">
        <w:rPr>
          <w:rFonts w:ascii="Arial" w:hAnsi="Arial" w:cs="Arial"/>
          <w:b/>
          <w:sz w:val="22"/>
        </w:rPr>
        <w:t>Abfall</w:t>
      </w:r>
      <w:r w:rsidR="00F76499" w:rsidRPr="00F76499">
        <w:rPr>
          <w:rFonts w:ascii="Arial" w:hAnsi="Arial" w:cs="Arial"/>
          <w:b/>
          <w:sz w:val="22"/>
        </w:rPr>
        <w:t>s</w:t>
      </w:r>
      <w:r w:rsidRPr="00F76499">
        <w:rPr>
          <w:rFonts w:ascii="Arial" w:hAnsi="Arial" w:cs="Arial"/>
          <w:b/>
          <w:sz w:val="22"/>
        </w:rPr>
        <w:t>chlüssel</w:t>
      </w:r>
      <w:r w:rsidR="00F76499" w:rsidRPr="00F76499">
        <w:rPr>
          <w:rFonts w:ascii="Arial" w:hAnsi="Arial" w:cs="Arial"/>
          <w:b/>
          <w:sz w:val="22"/>
        </w:rPr>
        <w:t>n</w:t>
      </w:r>
      <w:r w:rsidRPr="00F76499">
        <w:rPr>
          <w:rFonts w:ascii="Arial" w:hAnsi="Arial" w:cs="Arial"/>
          <w:b/>
          <w:sz w:val="22"/>
        </w:rPr>
        <w:t>um</w:t>
      </w:r>
      <w:r w:rsidR="00806A88" w:rsidRPr="00F76499">
        <w:rPr>
          <w:rFonts w:ascii="Arial" w:hAnsi="Arial" w:cs="Arial"/>
          <w:b/>
          <w:sz w:val="22"/>
        </w:rPr>
        <w:t>mer</w:t>
      </w:r>
      <w:r w:rsidR="00F76499" w:rsidRPr="00F76499">
        <w:rPr>
          <w:rFonts w:ascii="Arial" w:hAnsi="Arial" w:cs="Arial"/>
          <w:b/>
          <w:sz w:val="22"/>
        </w:rPr>
        <w:t xml:space="preserve"> für das ungebrauchte Produkt</w:t>
      </w:r>
      <w:r w:rsidR="00806A88" w:rsidRPr="00F76499">
        <w:rPr>
          <w:rFonts w:ascii="Arial" w:hAnsi="Arial" w:cs="Arial"/>
          <w:b/>
          <w:sz w:val="22"/>
        </w:rPr>
        <w:t xml:space="preserve">: </w:t>
      </w:r>
      <w:r w:rsidR="00D33E4A" w:rsidRPr="00F76499">
        <w:rPr>
          <w:rFonts w:ascii="Arial" w:hAnsi="Arial" w:cs="Arial"/>
          <w:b/>
          <w:sz w:val="22"/>
        </w:rPr>
        <w:t>060</w:t>
      </w:r>
      <w:r w:rsidR="00A37BD0" w:rsidRPr="00F76499">
        <w:rPr>
          <w:rFonts w:ascii="Arial" w:hAnsi="Arial" w:cs="Arial"/>
          <w:b/>
          <w:sz w:val="22"/>
        </w:rPr>
        <w:t>101</w:t>
      </w:r>
      <w:r w:rsidR="00D33E4A" w:rsidRPr="00F76499">
        <w:rPr>
          <w:rFonts w:ascii="Arial" w:hAnsi="Arial" w:cs="Arial"/>
          <w:b/>
          <w:sz w:val="22"/>
        </w:rPr>
        <w:t>.</w:t>
      </w:r>
    </w:p>
    <w:sectPr w:rsidR="00E303AB" w:rsidRPr="00F76499">
      <w:pgSz w:w="11907" w:h="16840"/>
      <w:pgMar w:top="567" w:right="567" w:bottom="567" w:left="567" w:header="720" w:footer="720" w:gutter="0"/>
      <w:pgBorders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04" w:rsidRDefault="00C95804">
      <w:r>
        <w:separator/>
      </w:r>
    </w:p>
  </w:endnote>
  <w:endnote w:type="continuationSeparator" w:id="0">
    <w:p w:rsidR="00C95804" w:rsidRDefault="00C9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04" w:rsidRDefault="00C95804">
      <w:r>
        <w:separator/>
      </w:r>
    </w:p>
  </w:footnote>
  <w:footnote w:type="continuationSeparator" w:id="0">
    <w:p w:rsidR="00C95804" w:rsidRDefault="00C9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/>
  <w:documentProtection w:edit="comments" w:enforcement="1" w:cryptProviderType="rsaFull" w:cryptAlgorithmClass="hash" w:cryptAlgorithmType="typeAny" w:cryptAlgorithmSid="4" w:cryptSpinCount="100000" w:hash="rK3peRLygHycvPFER0ZVJ5/4XCQ=" w:salt="2LC7Yt66J2+IvD3506OwgA=="/>
  <w:defaultTabStop w:val="1985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C"/>
    <w:rsid w:val="00084C9D"/>
    <w:rsid w:val="00092BC0"/>
    <w:rsid w:val="000C08FE"/>
    <w:rsid w:val="00101113"/>
    <w:rsid w:val="00170705"/>
    <w:rsid w:val="001A2020"/>
    <w:rsid w:val="001A6D4C"/>
    <w:rsid w:val="001E7880"/>
    <w:rsid w:val="001F068E"/>
    <w:rsid w:val="0022508F"/>
    <w:rsid w:val="0027590A"/>
    <w:rsid w:val="002972D2"/>
    <w:rsid w:val="002D0CE0"/>
    <w:rsid w:val="002F4F88"/>
    <w:rsid w:val="00312DCE"/>
    <w:rsid w:val="003308C0"/>
    <w:rsid w:val="0033191D"/>
    <w:rsid w:val="00356C18"/>
    <w:rsid w:val="003750ED"/>
    <w:rsid w:val="00376C14"/>
    <w:rsid w:val="003A7B6C"/>
    <w:rsid w:val="003D7A59"/>
    <w:rsid w:val="004434EE"/>
    <w:rsid w:val="00457A89"/>
    <w:rsid w:val="00473841"/>
    <w:rsid w:val="00475EE0"/>
    <w:rsid w:val="00486DC0"/>
    <w:rsid w:val="004D2D83"/>
    <w:rsid w:val="00535A3E"/>
    <w:rsid w:val="005B789E"/>
    <w:rsid w:val="005E0CE3"/>
    <w:rsid w:val="006367A9"/>
    <w:rsid w:val="0067510A"/>
    <w:rsid w:val="00675BA5"/>
    <w:rsid w:val="006A3C13"/>
    <w:rsid w:val="006C169D"/>
    <w:rsid w:val="00754CBC"/>
    <w:rsid w:val="00806A88"/>
    <w:rsid w:val="00871A4D"/>
    <w:rsid w:val="008D3D5C"/>
    <w:rsid w:val="00900BF0"/>
    <w:rsid w:val="009054E5"/>
    <w:rsid w:val="00910B0E"/>
    <w:rsid w:val="00911927"/>
    <w:rsid w:val="00944EE5"/>
    <w:rsid w:val="00947E2B"/>
    <w:rsid w:val="0096529A"/>
    <w:rsid w:val="009765EC"/>
    <w:rsid w:val="009B3E60"/>
    <w:rsid w:val="009C2A6F"/>
    <w:rsid w:val="009E074D"/>
    <w:rsid w:val="009F297A"/>
    <w:rsid w:val="00A37BD0"/>
    <w:rsid w:val="00A46BC1"/>
    <w:rsid w:val="00AA781E"/>
    <w:rsid w:val="00B50AD6"/>
    <w:rsid w:val="00BB56D7"/>
    <w:rsid w:val="00BC0885"/>
    <w:rsid w:val="00C03AC1"/>
    <w:rsid w:val="00C525F1"/>
    <w:rsid w:val="00C94BF8"/>
    <w:rsid w:val="00C95804"/>
    <w:rsid w:val="00CA2DBC"/>
    <w:rsid w:val="00CD6B71"/>
    <w:rsid w:val="00D33E4A"/>
    <w:rsid w:val="00E06AFF"/>
    <w:rsid w:val="00E303AB"/>
    <w:rsid w:val="00E366D2"/>
    <w:rsid w:val="00E45E94"/>
    <w:rsid w:val="00ED43A1"/>
    <w:rsid w:val="00EF283E"/>
    <w:rsid w:val="00F03C68"/>
    <w:rsid w:val="00F107A9"/>
    <w:rsid w:val="00F14CF9"/>
    <w:rsid w:val="00F76499"/>
    <w:rsid w:val="00FA486B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tabs>
        <w:tab w:val="left" w:pos="10844"/>
      </w:tabs>
      <w:jc w:val="center"/>
    </w:pPr>
    <w:rPr>
      <w:rFonts w:ascii="Univers" w:hAnsi="Univers"/>
      <w:b/>
      <w:sz w:val="60"/>
    </w:r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E2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12D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D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DC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DC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2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tabs>
        <w:tab w:val="left" w:pos="10844"/>
      </w:tabs>
      <w:jc w:val="center"/>
    </w:pPr>
    <w:rPr>
      <w:rFonts w:ascii="Univers" w:hAnsi="Univers"/>
      <w:b/>
      <w:sz w:val="60"/>
    </w:rPr>
  </w:style>
  <w:style w:type="paragraph" w:customStyle="1" w:styleId="BATitel">
    <w:name w:val="BA Titel"/>
    <w:basedOn w:val="Standard"/>
    <w:pPr>
      <w:tabs>
        <w:tab w:val="left" w:pos="0"/>
      </w:tabs>
      <w:ind w:right="425"/>
      <w:jc w:val="center"/>
    </w:pPr>
    <w:rPr>
      <w:rFonts w:ascii="Univers" w:hAnsi="Univers"/>
      <w:b/>
      <w:spacing w:val="100"/>
      <w:sz w:val="36"/>
    </w:rPr>
  </w:style>
  <w:style w:type="paragraph" w:customStyle="1" w:styleId="roterBalken">
    <w:name w:val="roter Balken"/>
    <w:basedOn w:val="Standard"/>
    <w:pPr>
      <w:shd w:val="clear" w:color="auto" w:fill="FF0000"/>
      <w:tabs>
        <w:tab w:val="left" w:pos="10844"/>
      </w:tabs>
      <w:jc w:val="center"/>
    </w:pPr>
    <w:rPr>
      <w:rFonts w:ascii="Univers" w:hAnsi="Univers"/>
      <w:b/>
      <w:sz w:val="32"/>
    </w:rPr>
  </w:style>
  <w:style w:type="paragraph" w:customStyle="1" w:styleId="roterBalken30">
    <w:name w:val="roter Balken 30"/>
    <w:basedOn w:val="roterBalken"/>
    <w:rPr>
      <w:sz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E2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12D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D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DC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DC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2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C29D-0354-47AE-B67D-05CEBAC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AD975F8D</Template>
  <TotalTime>0</TotalTime>
  <Pages>1</Pages>
  <Words>289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Witty-Chemie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EDV-Witty</dc:creator>
  <cp:lastModifiedBy>Wiedemann, Regina</cp:lastModifiedBy>
  <cp:revision>2</cp:revision>
  <cp:lastPrinted>2013-06-06T09:39:00Z</cp:lastPrinted>
  <dcterms:created xsi:type="dcterms:W3CDTF">2021-05-10T12:05:00Z</dcterms:created>
  <dcterms:modified xsi:type="dcterms:W3CDTF">2021-05-10T12:05:00Z</dcterms:modified>
</cp:coreProperties>
</file>